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5F1B" w14:textId="4C780CBB" w:rsidR="00371177" w:rsidRPr="003F2D6C" w:rsidRDefault="00371177" w:rsidP="00D90D72">
      <w:pPr>
        <w:pStyle w:val="berschrift5"/>
        <w:ind w:left="-709" w:firstLine="709"/>
        <w:jc w:val="center"/>
        <w:rPr>
          <w:sz w:val="24"/>
          <w:szCs w:val="24"/>
        </w:rPr>
      </w:pPr>
      <w:r w:rsidRPr="003F2D6C">
        <w:rPr>
          <w:sz w:val="24"/>
          <w:szCs w:val="24"/>
        </w:rPr>
        <w:t>Anmeldeformular für Mietinteressenten von Wohnräumen</w:t>
      </w:r>
    </w:p>
    <w:tbl>
      <w:tblPr>
        <w:tblW w:w="1070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2124"/>
        <w:gridCol w:w="2623"/>
        <w:gridCol w:w="851"/>
        <w:gridCol w:w="1064"/>
        <w:gridCol w:w="850"/>
        <w:gridCol w:w="409"/>
        <w:gridCol w:w="160"/>
        <w:gridCol w:w="423"/>
      </w:tblGrid>
      <w:tr w:rsidR="00371177" w14:paraId="081605AF" w14:textId="77777777" w:rsidTr="004F38C9">
        <w:tc>
          <w:tcPr>
            <w:tcW w:w="2199" w:type="dxa"/>
          </w:tcPr>
          <w:p w14:paraId="67237AB4" w14:textId="77777777" w:rsidR="00371177" w:rsidRDefault="00371177" w:rsidP="00FB42A1">
            <w:pPr>
              <w:pStyle w:val="Kopfzeile"/>
              <w:tabs>
                <w:tab w:val="clear" w:pos="4536"/>
                <w:tab w:val="clear" w:pos="9072"/>
              </w:tabs>
              <w:spacing w:before="2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Ort:</w:t>
            </w:r>
            <w:r w:rsidR="00811056">
              <w:rPr>
                <w:rFonts w:ascii="Arial Narrow" w:hAnsi="Arial Narrow"/>
                <w:sz w:val="18"/>
                <w:lang w:val="de-CH"/>
              </w:rPr>
              <w:t xml:space="preserve"> </w:t>
            </w:r>
          </w:p>
        </w:tc>
        <w:tc>
          <w:tcPr>
            <w:tcW w:w="2124" w:type="dxa"/>
          </w:tcPr>
          <w:p w14:paraId="57273ACF" w14:textId="77777777" w:rsidR="00371177" w:rsidRDefault="00E64999" w:rsidP="004643E4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br/>
            </w:r>
            <w:r w:rsidR="006D084E">
              <w:rPr>
                <w:rFonts w:ascii="Arial Narrow" w:hAnsi="Arial Narrow"/>
                <w:sz w:val="18"/>
                <w:lang w:val="de-CH"/>
              </w:rPr>
              <w:t>8806 Bäch</w:t>
            </w:r>
            <w:r w:rsidR="00724CAE">
              <w:rPr>
                <w:rFonts w:ascii="Arial Narrow" w:hAnsi="Arial Narrow"/>
                <w:sz w:val="18"/>
                <w:lang w:val="de-CH"/>
              </w:rPr>
              <w:t xml:space="preserve"> </w:t>
            </w:r>
            <w:r w:rsidR="00771AE8">
              <w:rPr>
                <w:rFonts w:ascii="Arial Narrow" w:hAnsi="Arial Narrow"/>
                <w:sz w:val="18"/>
                <w:lang w:val="de-CH"/>
              </w:rPr>
              <w:t xml:space="preserve"> </w:t>
            </w:r>
            <w:r w:rsidR="00CC78A8">
              <w:rPr>
                <w:rFonts w:ascii="Arial Narrow" w:hAnsi="Arial Narrow"/>
                <w:sz w:val="18"/>
                <w:lang w:val="de-CH"/>
              </w:rPr>
              <w:t xml:space="preserve"> </w:t>
            </w:r>
            <w:r w:rsidR="00717C68">
              <w:rPr>
                <w:rFonts w:ascii="Arial Narrow" w:hAnsi="Arial Narrow"/>
                <w:sz w:val="18"/>
                <w:lang w:val="de-CH"/>
              </w:rPr>
              <w:t xml:space="preserve"> </w:t>
            </w:r>
            <w:r w:rsidR="004F6919">
              <w:rPr>
                <w:rFonts w:ascii="Arial Narrow" w:hAnsi="Arial Narrow"/>
                <w:sz w:val="18"/>
                <w:lang w:val="de-CH"/>
              </w:rPr>
              <w:t xml:space="preserve"> </w:t>
            </w:r>
            <w:r w:rsidR="002774C5">
              <w:rPr>
                <w:rFonts w:ascii="Arial Narrow" w:hAnsi="Arial Narrow"/>
                <w:sz w:val="18"/>
                <w:lang w:val="de-CH"/>
              </w:rPr>
              <w:t xml:space="preserve"> </w:t>
            </w:r>
            <w:r w:rsidR="0020175B">
              <w:rPr>
                <w:rFonts w:ascii="Arial Narrow" w:hAnsi="Arial Narrow"/>
                <w:sz w:val="18"/>
                <w:lang w:val="de-CH"/>
              </w:rPr>
              <w:t xml:space="preserve"> </w:t>
            </w:r>
          </w:p>
        </w:tc>
        <w:tc>
          <w:tcPr>
            <w:tcW w:w="2623" w:type="dxa"/>
          </w:tcPr>
          <w:p w14:paraId="1707F4DD" w14:textId="77777777" w:rsidR="00371177" w:rsidRDefault="00371177" w:rsidP="004643E4">
            <w:pPr>
              <w:pStyle w:val="Kopfzeile"/>
              <w:tabs>
                <w:tab w:val="clear" w:pos="4536"/>
                <w:tab w:val="clear" w:pos="9072"/>
              </w:tabs>
              <w:spacing w:before="2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Strasse:</w:t>
            </w:r>
            <w:r w:rsidR="00022A87">
              <w:rPr>
                <w:rFonts w:ascii="Arial Narrow" w:hAnsi="Arial Narrow"/>
                <w:sz w:val="18"/>
                <w:lang w:val="de-CH"/>
              </w:rPr>
              <w:t xml:space="preserve"> </w:t>
            </w:r>
            <w:r w:rsidR="006D084E">
              <w:rPr>
                <w:rFonts w:ascii="Arial Narrow" w:hAnsi="Arial Narrow"/>
                <w:sz w:val="18"/>
                <w:lang w:val="de-CH"/>
              </w:rPr>
              <w:t xml:space="preserve">Seestrasse 38 </w:t>
            </w:r>
            <w:r w:rsidR="00CC78A8">
              <w:rPr>
                <w:rFonts w:ascii="Arial Narrow" w:hAnsi="Arial Narrow"/>
                <w:sz w:val="18"/>
                <w:lang w:val="de-CH"/>
              </w:rPr>
              <w:t xml:space="preserve"> </w:t>
            </w:r>
          </w:p>
        </w:tc>
        <w:tc>
          <w:tcPr>
            <w:tcW w:w="1915" w:type="dxa"/>
            <w:gridSpan w:val="2"/>
          </w:tcPr>
          <w:p w14:paraId="274977B6" w14:textId="77777777" w:rsidR="00371177" w:rsidRDefault="004F38C9" w:rsidP="004F38C9">
            <w:pPr>
              <w:pStyle w:val="Kopfzeile"/>
              <w:tabs>
                <w:tab w:val="clear" w:pos="4536"/>
                <w:tab w:val="clear" w:pos="9072"/>
              </w:tabs>
              <w:spacing w:before="240" w:after="20"/>
              <w:ind w:left="765" w:right="-427" w:hanging="59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 xml:space="preserve"> </w:t>
            </w:r>
            <w:r w:rsidR="009B068A">
              <w:rPr>
                <w:rFonts w:ascii="Arial Narrow" w:hAnsi="Arial Narrow"/>
                <w:sz w:val="18"/>
                <w:lang w:val="de-CH"/>
              </w:rPr>
              <w:t>Wohnungs-</w:t>
            </w:r>
            <w:r>
              <w:rPr>
                <w:rFonts w:ascii="Arial Narrow" w:hAnsi="Arial Narrow"/>
                <w:sz w:val="18"/>
                <w:lang w:val="de-CH"/>
              </w:rPr>
              <w:t xml:space="preserve">Nr.: </w:t>
            </w:r>
          </w:p>
        </w:tc>
        <w:tc>
          <w:tcPr>
            <w:tcW w:w="850" w:type="dxa"/>
          </w:tcPr>
          <w:p w14:paraId="48824826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992" w:type="dxa"/>
            <w:gridSpan w:val="3"/>
          </w:tcPr>
          <w:p w14:paraId="4916BB23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</w:tr>
      <w:tr w:rsidR="00371177" w14:paraId="008E9ADA" w14:textId="77777777" w:rsidTr="004F38C9">
        <w:trPr>
          <w:gridAfter w:val="1"/>
          <w:wAfter w:w="423" w:type="dxa"/>
        </w:trPr>
        <w:tc>
          <w:tcPr>
            <w:tcW w:w="2199" w:type="dxa"/>
            <w:tcBorders>
              <w:top w:val="dotted" w:sz="4" w:space="0" w:color="auto"/>
            </w:tcBorders>
          </w:tcPr>
          <w:p w14:paraId="4FE4C77E" w14:textId="77777777" w:rsidR="00371177" w:rsidRDefault="008F0533" w:rsidP="00FB42A1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Grösse</w:t>
            </w:r>
            <w:r w:rsidR="006D68C7">
              <w:rPr>
                <w:rFonts w:ascii="Arial Narrow" w:hAnsi="Arial Narrow"/>
                <w:sz w:val="18"/>
                <w:lang w:val="de-CH"/>
              </w:rPr>
              <w:t xml:space="preserve"> (Anzahl Zimmer)</w:t>
            </w:r>
            <w:r w:rsidR="00371177">
              <w:rPr>
                <w:rFonts w:ascii="Arial Narrow" w:hAnsi="Arial Narrow"/>
                <w:sz w:val="18"/>
                <w:lang w:val="de-CH"/>
              </w:rPr>
              <w:t>:</w:t>
            </w:r>
            <w:r w:rsidR="00811056">
              <w:rPr>
                <w:rFonts w:ascii="Arial Narrow" w:hAnsi="Arial Narrow"/>
                <w:sz w:val="18"/>
                <w:lang w:val="de-CH"/>
              </w:rPr>
              <w:t xml:space="preserve"> </w:t>
            </w:r>
          </w:p>
        </w:tc>
        <w:tc>
          <w:tcPr>
            <w:tcW w:w="2124" w:type="dxa"/>
            <w:tcBorders>
              <w:top w:val="dotted" w:sz="4" w:space="0" w:color="auto"/>
            </w:tcBorders>
          </w:tcPr>
          <w:p w14:paraId="16C5FA1A" w14:textId="77777777" w:rsidR="00371177" w:rsidRDefault="00371177" w:rsidP="00076C74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623" w:type="dxa"/>
            <w:tcBorders>
              <w:top w:val="dotted" w:sz="4" w:space="0" w:color="auto"/>
            </w:tcBorders>
          </w:tcPr>
          <w:p w14:paraId="44187C4E" w14:textId="77777777" w:rsidR="00371177" w:rsidRDefault="00371177" w:rsidP="004643E4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Stockwerk:</w:t>
            </w:r>
            <w:r w:rsidR="00B00EDC">
              <w:rPr>
                <w:rFonts w:ascii="Arial Narrow" w:hAnsi="Arial Narrow"/>
                <w:sz w:val="18"/>
                <w:lang w:val="de-CH"/>
              </w:rPr>
              <w:t xml:space="preserve"> 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7A659366" w14:textId="77777777" w:rsidR="00371177" w:rsidRDefault="00371177" w:rsidP="006019A0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323" w:type="dxa"/>
            <w:gridSpan w:val="3"/>
            <w:tcBorders>
              <w:top w:val="dotted" w:sz="4" w:space="0" w:color="auto"/>
            </w:tcBorders>
          </w:tcPr>
          <w:p w14:paraId="25D4B2CE" w14:textId="77777777" w:rsidR="00371177" w:rsidRDefault="00371177" w:rsidP="004643E4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ind w:left="-7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Bezugstermin:</w:t>
            </w:r>
            <w:r w:rsidR="00A1595C">
              <w:rPr>
                <w:rFonts w:ascii="Arial Narrow" w:hAnsi="Arial Narrow"/>
                <w:sz w:val="18"/>
                <w:lang w:val="de-CH"/>
              </w:rPr>
              <w:t xml:space="preserve"> </w:t>
            </w:r>
            <w:r w:rsidR="006D084E">
              <w:rPr>
                <w:rFonts w:ascii="Arial Narrow" w:hAnsi="Arial Narrow"/>
                <w:sz w:val="18"/>
                <w:lang w:val="de-CH"/>
              </w:rPr>
              <w:t>01.12.2022</w:t>
            </w:r>
            <w:r w:rsidR="00CC78A8">
              <w:rPr>
                <w:rFonts w:ascii="Arial Narrow" w:hAnsi="Arial Narrow"/>
                <w:sz w:val="18"/>
                <w:lang w:val="de-CH"/>
              </w:rPr>
              <w:t xml:space="preserve"> </w:t>
            </w:r>
            <w:r w:rsidR="004F6919">
              <w:rPr>
                <w:rFonts w:ascii="Arial Narrow" w:hAnsi="Arial Narrow"/>
                <w:sz w:val="18"/>
                <w:lang w:val="de-CH"/>
              </w:rPr>
              <w:t xml:space="preserve"> </w:t>
            </w:r>
          </w:p>
        </w:tc>
        <w:tc>
          <w:tcPr>
            <w:tcW w:w="160" w:type="dxa"/>
            <w:tcBorders>
              <w:top w:val="dotted" w:sz="4" w:space="0" w:color="auto"/>
            </w:tcBorders>
          </w:tcPr>
          <w:p w14:paraId="6BDC6153" w14:textId="77777777" w:rsidR="00371177" w:rsidRDefault="00371177" w:rsidP="00A1234C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ind w:left="-70"/>
              <w:rPr>
                <w:rFonts w:ascii="Arial Narrow" w:hAnsi="Arial Narrow"/>
                <w:sz w:val="18"/>
                <w:lang w:val="de-CH"/>
              </w:rPr>
            </w:pPr>
          </w:p>
        </w:tc>
      </w:tr>
      <w:tr w:rsidR="001D6010" w14:paraId="3E481190" w14:textId="77777777" w:rsidTr="004F38C9">
        <w:trPr>
          <w:gridAfter w:val="1"/>
          <w:wAfter w:w="423" w:type="dxa"/>
        </w:trPr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14:paraId="79D74DAC" w14:textId="77777777" w:rsidR="001D6010" w:rsidRDefault="001D6010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Mietzins / Monat in CHF: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</w:tcPr>
          <w:p w14:paraId="53CBAD54" w14:textId="77777777" w:rsidR="001D6010" w:rsidRDefault="001D6010" w:rsidP="00CE3976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ind w:firstLine="2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</w:tcPr>
          <w:p w14:paraId="47C55FD5" w14:textId="77777777" w:rsidR="001D6010" w:rsidRDefault="001D6010" w:rsidP="007075B9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sym w:font="Wingdings" w:char="F0A8"/>
            </w:r>
            <w:r w:rsidR="00406E0A">
              <w:rPr>
                <w:rFonts w:ascii="Arial Narrow" w:hAnsi="Arial Narrow"/>
                <w:sz w:val="18"/>
                <w:lang w:val="de-CH"/>
              </w:rPr>
              <w:t xml:space="preserve"> Garage CHF: 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9FA52EE" w14:textId="77777777" w:rsidR="001D6010" w:rsidRDefault="001D6010" w:rsidP="00151D7D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32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34C6B86" w14:textId="77777777" w:rsidR="001D6010" w:rsidRDefault="001D6010" w:rsidP="004643E4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ind w:left="-70" w:right="-212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75C5BF48" w14:textId="77777777" w:rsidR="001D6010" w:rsidRDefault="001D6010" w:rsidP="00234FE1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ind w:left="-70" w:right="-212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 xml:space="preserve"> </w:t>
            </w:r>
          </w:p>
        </w:tc>
      </w:tr>
      <w:tr w:rsidR="00234FE1" w14:paraId="6B655E38" w14:textId="77777777" w:rsidTr="004F38C9">
        <w:trPr>
          <w:gridAfter w:val="1"/>
          <w:wAfter w:w="423" w:type="dxa"/>
        </w:trPr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14:paraId="6DD68412" w14:textId="77777777" w:rsidR="00234FE1" w:rsidRDefault="00234FE1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Kaution:</w:t>
            </w:r>
            <w:r>
              <w:rPr>
                <w:rFonts w:ascii="Arial Narrow" w:hAnsi="Arial Narrow"/>
                <w:sz w:val="18"/>
                <w:lang w:val="de-CH"/>
              </w:rPr>
              <w:tab/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</w:tcPr>
          <w:p w14:paraId="5995A0AC" w14:textId="77777777" w:rsidR="00234FE1" w:rsidRDefault="00234FE1" w:rsidP="00022A8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ind w:firstLine="2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sym w:font="Wingdings" w:char="F0A8"/>
            </w:r>
            <w:r>
              <w:rPr>
                <w:rFonts w:ascii="Arial Narrow" w:hAnsi="Arial Narrow"/>
                <w:sz w:val="18"/>
                <w:lang w:val="de-CH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lang w:val="de-CH"/>
              </w:rPr>
              <w:t>Bardepot</w:t>
            </w:r>
            <w:proofErr w:type="spellEnd"/>
            <w:r>
              <w:rPr>
                <w:rFonts w:ascii="Arial Narrow" w:hAnsi="Arial Narrow"/>
                <w:sz w:val="18"/>
                <w:lang w:val="de-CH"/>
              </w:rPr>
              <w:t xml:space="preserve"> ZKB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</w:tcPr>
          <w:p w14:paraId="5C41C352" w14:textId="77777777" w:rsidR="00234FE1" w:rsidRDefault="00234FE1" w:rsidP="00273A8D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sym w:font="Wingdings" w:char="F0A8"/>
            </w:r>
            <w:r>
              <w:rPr>
                <w:rFonts w:ascii="Arial Narrow" w:hAnsi="Arial Narrow"/>
                <w:sz w:val="18"/>
                <w:lang w:val="de-CH"/>
              </w:rPr>
              <w:t xml:space="preserve"> Swisscaution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1EEFCA6" w14:textId="77777777" w:rsidR="00234FE1" w:rsidRDefault="00234FE1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32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85F60AC" w14:textId="77777777" w:rsidR="00234FE1" w:rsidRDefault="00234FE1" w:rsidP="00A06EB8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ind w:left="-70" w:right="-212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E0C5D54" w14:textId="77777777" w:rsidR="00234FE1" w:rsidRDefault="00234FE1" w:rsidP="00273A8D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ind w:left="-70" w:right="-212"/>
              <w:rPr>
                <w:rFonts w:ascii="Arial Narrow" w:hAnsi="Arial Narrow"/>
                <w:sz w:val="18"/>
                <w:lang w:val="de-CH"/>
              </w:rPr>
            </w:pPr>
          </w:p>
        </w:tc>
      </w:tr>
      <w:tr w:rsidR="00CE3976" w14:paraId="65809FCA" w14:textId="77777777" w:rsidTr="004F38C9">
        <w:trPr>
          <w:gridAfter w:val="1"/>
          <w:wAfter w:w="423" w:type="dxa"/>
        </w:trPr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14:paraId="2ADC6A2E" w14:textId="77777777" w:rsidR="00CE3976" w:rsidRDefault="00CE3976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 xml:space="preserve">Beschriftung Namensschilder: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</w:tcPr>
          <w:p w14:paraId="64E22679" w14:textId="77777777" w:rsidR="00CE3976" w:rsidRDefault="00CE3976" w:rsidP="00022A8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ind w:firstLine="2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57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2EADFE6" w14:textId="77777777" w:rsidR="00CE3976" w:rsidRDefault="00CE3976" w:rsidP="00A06EB8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ind w:left="-70" w:right="-212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ab/>
            </w:r>
            <w:r>
              <w:rPr>
                <w:rFonts w:ascii="Arial Narrow" w:hAnsi="Arial Narrow"/>
                <w:sz w:val="18"/>
                <w:lang w:val="de-CH"/>
              </w:rPr>
              <w:tab/>
            </w:r>
            <w:r>
              <w:rPr>
                <w:rFonts w:ascii="Arial Narrow" w:hAnsi="Arial Narrow"/>
                <w:sz w:val="18"/>
                <w:lang w:val="de-CH"/>
              </w:rPr>
              <w:tab/>
              <w:t xml:space="preserve">Bezahlung Miete per Dauerauftrag: </w:t>
            </w:r>
            <w:r>
              <w:rPr>
                <w:rFonts w:ascii="Arial Narrow" w:hAnsi="Arial Narrow"/>
                <w:sz w:val="18"/>
                <w:lang w:val="de-CH"/>
              </w:rPr>
              <w:sym w:font="Wingdings" w:char="F0A8"/>
            </w:r>
            <w:r>
              <w:rPr>
                <w:rFonts w:ascii="Arial Narrow" w:hAnsi="Arial Narrow"/>
                <w:sz w:val="18"/>
                <w:lang w:val="de-CH"/>
              </w:rPr>
              <w:t xml:space="preserve"> Ja</w:t>
            </w:r>
            <w:r>
              <w:rPr>
                <w:rFonts w:ascii="Arial Narrow" w:hAnsi="Arial Narrow"/>
                <w:sz w:val="18"/>
                <w:lang w:val="de-CH"/>
              </w:rPr>
              <w:tab/>
            </w:r>
            <w:r>
              <w:rPr>
                <w:rFonts w:ascii="Arial Narrow" w:hAnsi="Arial Narrow"/>
                <w:sz w:val="18"/>
                <w:lang w:val="de-CH"/>
              </w:rPr>
              <w:sym w:font="Wingdings" w:char="F0A8"/>
            </w:r>
            <w:r>
              <w:rPr>
                <w:rFonts w:ascii="Arial Narrow" w:hAnsi="Arial Narrow"/>
                <w:sz w:val="18"/>
                <w:lang w:val="de-CH"/>
              </w:rPr>
              <w:t xml:space="preserve"> Nein</w:t>
            </w: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179C62A2" w14:textId="77777777" w:rsidR="00CE3976" w:rsidRDefault="00CE3976" w:rsidP="00273A8D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ind w:left="-70" w:right="-212"/>
              <w:rPr>
                <w:rFonts w:ascii="Arial Narrow" w:hAnsi="Arial Narrow"/>
                <w:sz w:val="18"/>
                <w:lang w:val="de-CH"/>
              </w:rPr>
            </w:pPr>
          </w:p>
        </w:tc>
      </w:tr>
    </w:tbl>
    <w:p w14:paraId="127EF867" w14:textId="77777777" w:rsidR="00371177" w:rsidRPr="00C240F8" w:rsidRDefault="00371177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2"/>
          <w:szCs w:val="12"/>
          <w:lang w:val="de-CH"/>
        </w:rPr>
      </w:pPr>
    </w:p>
    <w:tbl>
      <w:tblPr>
        <w:tblW w:w="10348" w:type="dxa"/>
        <w:tblInd w:w="-63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2126"/>
        <w:gridCol w:w="2551"/>
        <w:gridCol w:w="2127"/>
      </w:tblGrid>
      <w:tr w:rsidR="00371177" w14:paraId="449BEABB" w14:textId="77777777" w:rsidTr="0004537C">
        <w:trPr>
          <w:cantSplit/>
        </w:trPr>
        <w:tc>
          <w:tcPr>
            <w:tcW w:w="567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C0C501A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b/>
                <w:sz w:val="18"/>
                <w:lang w:val="de-CH"/>
              </w:rPr>
            </w:pPr>
            <w:r>
              <w:rPr>
                <w:rFonts w:ascii="Arial Narrow" w:hAnsi="Arial Narrow"/>
                <w:b/>
                <w:sz w:val="18"/>
                <w:lang w:val="de-CH"/>
              </w:rPr>
              <w:t>Mietvertragspartner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69B043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b/>
                <w:sz w:val="18"/>
                <w:lang w:val="de-CH"/>
              </w:rPr>
            </w:pPr>
            <w:r>
              <w:rPr>
                <w:rFonts w:ascii="Arial Narrow" w:hAnsi="Arial Narrow"/>
                <w:b/>
                <w:sz w:val="18"/>
                <w:lang w:val="de-CH"/>
              </w:rPr>
              <w:t>Ehepartner / Wohnpartner</w:t>
            </w:r>
          </w:p>
        </w:tc>
      </w:tr>
      <w:tr w:rsidR="00371177" w14:paraId="0DC84453" w14:textId="77777777" w:rsidTr="0004537C">
        <w:trPr>
          <w:cantSplit/>
        </w:trPr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14:paraId="2C88F375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jc w:val="right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09C15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jc w:val="center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1. Person (Korrespondenzadresse)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A09D88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jc w:val="center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2. Person</w:t>
            </w:r>
          </w:p>
        </w:tc>
      </w:tr>
      <w:tr w:rsidR="00371177" w14:paraId="5FA4A28D" w14:textId="77777777" w:rsidTr="0004537C">
        <w:tc>
          <w:tcPr>
            <w:tcW w:w="1276" w:type="dxa"/>
            <w:tcBorders>
              <w:top w:val="nil"/>
              <w:bottom w:val="nil"/>
            </w:tcBorders>
          </w:tcPr>
          <w:p w14:paraId="56F1D66E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Name:</w:t>
            </w:r>
          </w:p>
        </w:tc>
        <w:tc>
          <w:tcPr>
            <w:tcW w:w="2268" w:type="dxa"/>
            <w:tcBorders>
              <w:top w:val="nil"/>
            </w:tcBorders>
          </w:tcPr>
          <w:p w14:paraId="16BC0F3B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126" w:type="dxa"/>
            <w:tcBorders>
              <w:top w:val="nil"/>
              <w:right w:val="nil"/>
            </w:tcBorders>
          </w:tcPr>
          <w:p w14:paraId="47A11909" w14:textId="77777777" w:rsidR="00371177" w:rsidRDefault="00371177" w:rsidP="00B360F0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ind w:left="71" w:hanging="71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</w:tcBorders>
          </w:tcPr>
          <w:p w14:paraId="0A4A3681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5C19AA3C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</w:tr>
      <w:tr w:rsidR="00371177" w14:paraId="2C0ECB8C" w14:textId="77777777" w:rsidTr="0004537C">
        <w:tc>
          <w:tcPr>
            <w:tcW w:w="1276" w:type="dxa"/>
            <w:tcBorders>
              <w:top w:val="nil"/>
              <w:bottom w:val="nil"/>
            </w:tcBorders>
          </w:tcPr>
          <w:p w14:paraId="49FCE47F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Vorname:</w:t>
            </w:r>
          </w:p>
        </w:tc>
        <w:tc>
          <w:tcPr>
            <w:tcW w:w="2268" w:type="dxa"/>
          </w:tcPr>
          <w:p w14:paraId="05D6BDD9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14:paraId="1A3DDBEA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</w:tcBorders>
          </w:tcPr>
          <w:p w14:paraId="522A6EAF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127" w:type="dxa"/>
          </w:tcPr>
          <w:p w14:paraId="40E4FEC6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</w:tr>
      <w:tr w:rsidR="00371177" w14:paraId="553627E9" w14:textId="77777777" w:rsidTr="0004537C">
        <w:tc>
          <w:tcPr>
            <w:tcW w:w="1276" w:type="dxa"/>
            <w:tcBorders>
              <w:top w:val="nil"/>
              <w:bottom w:val="nil"/>
            </w:tcBorders>
          </w:tcPr>
          <w:p w14:paraId="4EA376A0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Strasse Nr.:</w:t>
            </w:r>
          </w:p>
        </w:tc>
        <w:tc>
          <w:tcPr>
            <w:tcW w:w="2268" w:type="dxa"/>
          </w:tcPr>
          <w:p w14:paraId="700ABDE0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14:paraId="67232DD6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</w:tcBorders>
          </w:tcPr>
          <w:p w14:paraId="4BA2677F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127" w:type="dxa"/>
          </w:tcPr>
          <w:p w14:paraId="30695D89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</w:tr>
      <w:tr w:rsidR="00371177" w14:paraId="24DCEBEC" w14:textId="77777777" w:rsidTr="0004537C">
        <w:tc>
          <w:tcPr>
            <w:tcW w:w="1276" w:type="dxa"/>
            <w:tcBorders>
              <w:top w:val="nil"/>
              <w:bottom w:val="nil"/>
            </w:tcBorders>
          </w:tcPr>
          <w:p w14:paraId="19A5F901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PLZ, Ort:</w:t>
            </w:r>
          </w:p>
        </w:tc>
        <w:tc>
          <w:tcPr>
            <w:tcW w:w="2268" w:type="dxa"/>
          </w:tcPr>
          <w:p w14:paraId="0F4E494C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14:paraId="495EA959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</w:tcBorders>
          </w:tcPr>
          <w:p w14:paraId="4F9392C6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127" w:type="dxa"/>
          </w:tcPr>
          <w:p w14:paraId="6B728ECB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</w:tr>
      <w:tr w:rsidR="00371177" w14:paraId="6EF625A4" w14:textId="77777777" w:rsidTr="0004537C">
        <w:tc>
          <w:tcPr>
            <w:tcW w:w="1276" w:type="dxa"/>
            <w:tcBorders>
              <w:top w:val="nil"/>
              <w:bottom w:val="nil"/>
            </w:tcBorders>
          </w:tcPr>
          <w:p w14:paraId="4A537F0C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Telefon:</w:t>
            </w:r>
          </w:p>
        </w:tc>
        <w:tc>
          <w:tcPr>
            <w:tcW w:w="2268" w:type="dxa"/>
          </w:tcPr>
          <w:p w14:paraId="003DBFB0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P:</w:t>
            </w:r>
          </w:p>
        </w:tc>
        <w:tc>
          <w:tcPr>
            <w:tcW w:w="2126" w:type="dxa"/>
            <w:tcBorders>
              <w:right w:val="nil"/>
            </w:tcBorders>
          </w:tcPr>
          <w:p w14:paraId="5BEF6B9F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G: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</w:tcBorders>
          </w:tcPr>
          <w:p w14:paraId="0B00A4CF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P:</w:t>
            </w:r>
          </w:p>
        </w:tc>
        <w:tc>
          <w:tcPr>
            <w:tcW w:w="2127" w:type="dxa"/>
          </w:tcPr>
          <w:p w14:paraId="32BF463B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G:</w:t>
            </w:r>
          </w:p>
        </w:tc>
      </w:tr>
      <w:tr w:rsidR="00FF1262" w14:paraId="58BD349E" w14:textId="77777777" w:rsidTr="0004537C">
        <w:tc>
          <w:tcPr>
            <w:tcW w:w="1276" w:type="dxa"/>
            <w:tcBorders>
              <w:top w:val="nil"/>
              <w:bottom w:val="nil"/>
            </w:tcBorders>
          </w:tcPr>
          <w:p w14:paraId="740EE71B" w14:textId="77777777" w:rsidR="00FF1262" w:rsidRDefault="00FF1262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Mobile:</w:t>
            </w:r>
          </w:p>
        </w:tc>
        <w:tc>
          <w:tcPr>
            <w:tcW w:w="2268" w:type="dxa"/>
          </w:tcPr>
          <w:p w14:paraId="7AC4F19D" w14:textId="77777777" w:rsidR="00FF1262" w:rsidRDefault="00FF1262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M:</w:t>
            </w:r>
          </w:p>
        </w:tc>
        <w:tc>
          <w:tcPr>
            <w:tcW w:w="2126" w:type="dxa"/>
            <w:tcBorders>
              <w:right w:val="nil"/>
            </w:tcBorders>
          </w:tcPr>
          <w:p w14:paraId="70760925" w14:textId="77777777" w:rsidR="00FF1262" w:rsidRDefault="00FF1262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</w:tcBorders>
          </w:tcPr>
          <w:p w14:paraId="7B49CD0B" w14:textId="77777777" w:rsidR="00FF1262" w:rsidRDefault="00FF1262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M:</w:t>
            </w:r>
          </w:p>
        </w:tc>
        <w:tc>
          <w:tcPr>
            <w:tcW w:w="2127" w:type="dxa"/>
          </w:tcPr>
          <w:p w14:paraId="594C21E5" w14:textId="77777777" w:rsidR="00FF1262" w:rsidRDefault="00FF1262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</w:tr>
      <w:tr w:rsidR="006019A0" w14:paraId="7BE4DB2D" w14:textId="77777777" w:rsidTr="0004537C">
        <w:tc>
          <w:tcPr>
            <w:tcW w:w="1276" w:type="dxa"/>
            <w:tcBorders>
              <w:top w:val="nil"/>
              <w:bottom w:val="nil"/>
            </w:tcBorders>
          </w:tcPr>
          <w:p w14:paraId="6D9876D9" w14:textId="77777777" w:rsidR="006019A0" w:rsidRDefault="006019A0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E-Mail:</w:t>
            </w:r>
          </w:p>
        </w:tc>
        <w:tc>
          <w:tcPr>
            <w:tcW w:w="2268" w:type="dxa"/>
          </w:tcPr>
          <w:p w14:paraId="0D1460CA" w14:textId="77777777" w:rsidR="006019A0" w:rsidRDefault="006019A0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14:paraId="61D1E5E5" w14:textId="77777777" w:rsidR="006019A0" w:rsidRDefault="006019A0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</w:tcBorders>
          </w:tcPr>
          <w:p w14:paraId="4C6D6B17" w14:textId="77777777" w:rsidR="006019A0" w:rsidRDefault="006019A0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127" w:type="dxa"/>
          </w:tcPr>
          <w:p w14:paraId="1CB23696" w14:textId="77777777" w:rsidR="006019A0" w:rsidRDefault="006019A0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</w:tr>
      <w:tr w:rsidR="00371177" w14:paraId="62D1AA30" w14:textId="77777777" w:rsidTr="0004537C">
        <w:tc>
          <w:tcPr>
            <w:tcW w:w="1276" w:type="dxa"/>
            <w:tcBorders>
              <w:top w:val="nil"/>
              <w:bottom w:val="nil"/>
            </w:tcBorders>
          </w:tcPr>
          <w:p w14:paraId="15B94084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Beruf:</w:t>
            </w:r>
          </w:p>
        </w:tc>
        <w:tc>
          <w:tcPr>
            <w:tcW w:w="2268" w:type="dxa"/>
          </w:tcPr>
          <w:p w14:paraId="7EECC278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14:paraId="5BED707A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</w:tcBorders>
          </w:tcPr>
          <w:p w14:paraId="3F00CDF7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127" w:type="dxa"/>
          </w:tcPr>
          <w:p w14:paraId="1CEA47D0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</w:tr>
      <w:tr w:rsidR="00371177" w14:paraId="71D04387" w14:textId="77777777" w:rsidTr="0004537C">
        <w:tc>
          <w:tcPr>
            <w:tcW w:w="1276" w:type="dxa"/>
            <w:tcBorders>
              <w:top w:val="nil"/>
              <w:bottom w:val="nil"/>
            </w:tcBorders>
          </w:tcPr>
          <w:p w14:paraId="207AD30C" w14:textId="77777777" w:rsidR="00371177" w:rsidRDefault="00FF1262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Arbeitgeber</w:t>
            </w:r>
            <w:r w:rsidR="00371177">
              <w:rPr>
                <w:rFonts w:ascii="Arial Narrow" w:hAnsi="Arial Narrow"/>
                <w:sz w:val="18"/>
                <w:lang w:val="de-CH"/>
              </w:rPr>
              <w:t>:</w:t>
            </w:r>
          </w:p>
        </w:tc>
        <w:tc>
          <w:tcPr>
            <w:tcW w:w="2268" w:type="dxa"/>
          </w:tcPr>
          <w:p w14:paraId="22FF4482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14:paraId="35F3FE34" w14:textId="77777777" w:rsidR="00371177" w:rsidRDefault="00FF1262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Ort: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</w:tcBorders>
          </w:tcPr>
          <w:p w14:paraId="6C6BD599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127" w:type="dxa"/>
          </w:tcPr>
          <w:p w14:paraId="7FEE3E12" w14:textId="77777777" w:rsidR="00371177" w:rsidRDefault="00FF1262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Ort:</w:t>
            </w:r>
          </w:p>
        </w:tc>
      </w:tr>
      <w:tr w:rsidR="00371177" w14:paraId="4138F719" w14:textId="77777777" w:rsidTr="0004537C">
        <w:tc>
          <w:tcPr>
            <w:tcW w:w="1276" w:type="dxa"/>
            <w:tcBorders>
              <w:top w:val="nil"/>
              <w:bottom w:val="nil"/>
            </w:tcBorders>
          </w:tcPr>
          <w:p w14:paraId="5DBB9025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Geburtsdatum:</w:t>
            </w:r>
          </w:p>
        </w:tc>
        <w:tc>
          <w:tcPr>
            <w:tcW w:w="2268" w:type="dxa"/>
          </w:tcPr>
          <w:p w14:paraId="7F95D040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14:paraId="31632E46" w14:textId="77777777" w:rsidR="00371177" w:rsidRDefault="00FF1262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Zivilstand: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</w:tcBorders>
          </w:tcPr>
          <w:p w14:paraId="44F2F332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127" w:type="dxa"/>
          </w:tcPr>
          <w:p w14:paraId="37688EBF" w14:textId="77777777" w:rsidR="00371177" w:rsidRDefault="00FF1262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Zivilstand:</w:t>
            </w:r>
          </w:p>
        </w:tc>
      </w:tr>
      <w:tr w:rsidR="00371177" w14:paraId="1459C71C" w14:textId="77777777" w:rsidTr="0004537C">
        <w:tc>
          <w:tcPr>
            <w:tcW w:w="1276" w:type="dxa"/>
            <w:tcBorders>
              <w:top w:val="nil"/>
              <w:bottom w:val="nil"/>
            </w:tcBorders>
          </w:tcPr>
          <w:p w14:paraId="416C5F63" w14:textId="77777777" w:rsidR="00371177" w:rsidRDefault="002339CC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Bürgerort</w:t>
            </w:r>
            <w:r w:rsidR="00371177">
              <w:rPr>
                <w:rFonts w:ascii="Arial Narrow" w:hAnsi="Arial Narrow"/>
                <w:sz w:val="18"/>
                <w:lang w:val="de-CH"/>
              </w:rPr>
              <w:t>:</w:t>
            </w:r>
          </w:p>
        </w:tc>
        <w:tc>
          <w:tcPr>
            <w:tcW w:w="2268" w:type="dxa"/>
          </w:tcPr>
          <w:p w14:paraId="7594229E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14:paraId="4F00F671" w14:textId="77777777" w:rsidR="00371177" w:rsidRDefault="002339CC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Land: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</w:tcBorders>
          </w:tcPr>
          <w:p w14:paraId="72FB2E61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2127" w:type="dxa"/>
          </w:tcPr>
          <w:p w14:paraId="292F3D92" w14:textId="77777777" w:rsidR="00371177" w:rsidRDefault="002339CC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Land:</w:t>
            </w:r>
          </w:p>
        </w:tc>
      </w:tr>
    </w:tbl>
    <w:p w14:paraId="53383212" w14:textId="77777777" w:rsidR="00371177" w:rsidRPr="00C240F8" w:rsidRDefault="00371177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2"/>
          <w:szCs w:val="12"/>
          <w:lang w:val="de-CH"/>
        </w:rPr>
      </w:pPr>
    </w:p>
    <w:tbl>
      <w:tblPr>
        <w:tblW w:w="10344" w:type="dxa"/>
        <w:tblInd w:w="-63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612"/>
        <w:gridCol w:w="4677"/>
      </w:tblGrid>
      <w:tr w:rsidR="00371177" w14:paraId="61F12921" w14:textId="77777777" w:rsidTr="0004537C">
        <w:trPr>
          <w:cantSplit/>
        </w:trPr>
        <w:tc>
          <w:tcPr>
            <w:tcW w:w="10344" w:type="dxa"/>
            <w:gridSpan w:val="3"/>
            <w:tcBorders>
              <w:top w:val="nil"/>
              <w:bottom w:val="single" w:sz="4" w:space="0" w:color="auto"/>
            </w:tcBorders>
          </w:tcPr>
          <w:p w14:paraId="2DE5BF85" w14:textId="77777777" w:rsidR="00371177" w:rsidRDefault="00371177" w:rsidP="008F0533">
            <w:pPr>
              <w:pStyle w:val="Kopfzeile"/>
              <w:tabs>
                <w:tab w:val="clear" w:pos="4536"/>
                <w:tab w:val="clear" w:pos="9072"/>
              </w:tabs>
              <w:spacing w:after="20"/>
              <w:rPr>
                <w:rFonts w:ascii="Arial Narrow" w:hAnsi="Arial Narrow"/>
                <w:b/>
                <w:sz w:val="18"/>
                <w:lang w:val="de-CH"/>
              </w:rPr>
            </w:pPr>
            <w:r>
              <w:rPr>
                <w:rFonts w:ascii="Arial Narrow" w:hAnsi="Arial Narrow"/>
                <w:b/>
                <w:sz w:val="18"/>
                <w:lang w:val="de-CH"/>
              </w:rPr>
              <w:t>Für Ausländer</w:t>
            </w:r>
          </w:p>
        </w:tc>
      </w:tr>
      <w:tr w:rsidR="00371177" w14:paraId="24A4AB22" w14:textId="77777777" w:rsidTr="0004537C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14:paraId="7BC3D2B1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In der Schweiz seit:</w:t>
            </w:r>
          </w:p>
        </w:tc>
        <w:tc>
          <w:tcPr>
            <w:tcW w:w="3612" w:type="dxa"/>
            <w:tcBorders>
              <w:top w:val="nil"/>
            </w:tcBorders>
          </w:tcPr>
          <w:p w14:paraId="2276CC3C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</w:tcBorders>
          </w:tcPr>
          <w:p w14:paraId="4285DE0F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</w:tr>
      <w:tr w:rsidR="00371177" w14:paraId="5B08F1DA" w14:textId="77777777" w:rsidTr="0004537C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14:paraId="5C460E58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 xml:space="preserve">Niederlassungsbewilligung: </w:t>
            </w:r>
          </w:p>
        </w:tc>
        <w:tc>
          <w:tcPr>
            <w:tcW w:w="3612" w:type="dxa"/>
          </w:tcPr>
          <w:p w14:paraId="06A11B64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sym w:font="Wingdings" w:char="F0A8"/>
            </w:r>
            <w:r w:rsidR="00E43F9A">
              <w:rPr>
                <w:rFonts w:ascii="Arial Narrow" w:hAnsi="Arial Narrow"/>
                <w:sz w:val="18"/>
                <w:lang w:val="de-CH"/>
              </w:rPr>
              <w:t xml:space="preserve"> L</w:t>
            </w:r>
            <w:r>
              <w:rPr>
                <w:rFonts w:ascii="Arial Narrow" w:hAnsi="Arial Narrow"/>
                <w:sz w:val="18"/>
                <w:lang w:val="de-CH"/>
              </w:rPr>
              <w:t xml:space="preserve">         </w:t>
            </w:r>
            <w:r>
              <w:rPr>
                <w:rFonts w:ascii="Arial Narrow" w:hAnsi="Arial Narrow"/>
                <w:sz w:val="18"/>
                <w:lang w:val="de-CH"/>
              </w:rPr>
              <w:sym w:font="Wingdings" w:char="F0A8"/>
            </w:r>
            <w:r>
              <w:rPr>
                <w:rFonts w:ascii="Arial Narrow" w:hAnsi="Arial Narrow"/>
                <w:sz w:val="18"/>
                <w:lang w:val="de-CH"/>
              </w:rPr>
              <w:t xml:space="preserve"> B          </w:t>
            </w:r>
            <w:r>
              <w:rPr>
                <w:rFonts w:ascii="Arial Narrow" w:hAnsi="Arial Narrow"/>
                <w:sz w:val="18"/>
                <w:lang w:val="de-CH"/>
              </w:rPr>
              <w:sym w:font="Wingdings" w:char="F0A8"/>
            </w:r>
            <w:r>
              <w:rPr>
                <w:rFonts w:ascii="Arial Narrow" w:hAnsi="Arial Narrow"/>
                <w:sz w:val="18"/>
                <w:lang w:val="de-CH"/>
              </w:rPr>
              <w:t xml:space="preserve"> C</w:t>
            </w: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</w:tcBorders>
          </w:tcPr>
          <w:p w14:paraId="6DA48180" w14:textId="77777777" w:rsidR="00371177" w:rsidRDefault="00371177" w:rsidP="00E43F9A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sym w:font="Wingdings" w:char="F0A8"/>
            </w:r>
            <w:r>
              <w:rPr>
                <w:rFonts w:ascii="Arial Narrow" w:hAnsi="Arial Narrow"/>
                <w:sz w:val="18"/>
                <w:lang w:val="de-CH"/>
              </w:rPr>
              <w:t xml:space="preserve"> </w:t>
            </w:r>
            <w:r w:rsidR="00E43F9A">
              <w:rPr>
                <w:rFonts w:ascii="Arial Narrow" w:hAnsi="Arial Narrow"/>
                <w:sz w:val="18"/>
                <w:lang w:val="de-CH"/>
              </w:rPr>
              <w:t>L</w:t>
            </w:r>
            <w:r>
              <w:rPr>
                <w:rFonts w:ascii="Arial Narrow" w:hAnsi="Arial Narrow"/>
                <w:sz w:val="18"/>
                <w:lang w:val="de-CH"/>
              </w:rPr>
              <w:t xml:space="preserve">         </w:t>
            </w:r>
            <w:r>
              <w:rPr>
                <w:rFonts w:ascii="Arial Narrow" w:hAnsi="Arial Narrow"/>
                <w:sz w:val="18"/>
                <w:lang w:val="de-CH"/>
              </w:rPr>
              <w:sym w:font="Wingdings" w:char="F0A8"/>
            </w:r>
            <w:r>
              <w:rPr>
                <w:rFonts w:ascii="Arial Narrow" w:hAnsi="Arial Narrow"/>
                <w:sz w:val="18"/>
                <w:lang w:val="de-CH"/>
              </w:rPr>
              <w:t xml:space="preserve"> B          </w:t>
            </w:r>
            <w:r>
              <w:rPr>
                <w:rFonts w:ascii="Arial Narrow" w:hAnsi="Arial Narrow"/>
                <w:sz w:val="18"/>
                <w:lang w:val="de-CH"/>
              </w:rPr>
              <w:sym w:font="Wingdings" w:char="F0A8"/>
            </w:r>
            <w:r>
              <w:rPr>
                <w:rFonts w:ascii="Arial Narrow" w:hAnsi="Arial Narrow"/>
                <w:sz w:val="18"/>
                <w:lang w:val="de-CH"/>
              </w:rPr>
              <w:t xml:space="preserve"> C</w:t>
            </w:r>
          </w:p>
        </w:tc>
      </w:tr>
    </w:tbl>
    <w:p w14:paraId="013316D5" w14:textId="77777777" w:rsidR="00371177" w:rsidRPr="00C240F8" w:rsidRDefault="00371177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2"/>
          <w:szCs w:val="12"/>
          <w:lang w:val="de-CH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921"/>
        <w:gridCol w:w="922"/>
        <w:gridCol w:w="1842"/>
        <w:gridCol w:w="2907"/>
      </w:tblGrid>
      <w:tr w:rsidR="00371177" w14:paraId="6ED6BACF" w14:textId="77777777" w:rsidTr="0004537C">
        <w:trPr>
          <w:cantSplit/>
        </w:trPr>
        <w:tc>
          <w:tcPr>
            <w:tcW w:w="5599" w:type="dxa"/>
            <w:gridSpan w:val="3"/>
            <w:tcBorders>
              <w:bottom w:val="dotted" w:sz="4" w:space="0" w:color="auto"/>
            </w:tcBorders>
          </w:tcPr>
          <w:p w14:paraId="1FFFACAB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Anzahl der Kinder: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2E8FD3F2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Geburtsjahr der Kinder:</w:t>
            </w:r>
          </w:p>
        </w:tc>
        <w:tc>
          <w:tcPr>
            <w:tcW w:w="2907" w:type="dxa"/>
            <w:tcBorders>
              <w:bottom w:val="dotted" w:sz="4" w:space="0" w:color="auto"/>
            </w:tcBorders>
          </w:tcPr>
          <w:p w14:paraId="5EC2B641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</w:tr>
      <w:tr w:rsidR="00371177" w14:paraId="2BFBCD12" w14:textId="77777777" w:rsidTr="0004537C">
        <w:tc>
          <w:tcPr>
            <w:tcW w:w="3756" w:type="dxa"/>
          </w:tcPr>
          <w:p w14:paraId="3EC97B9B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Ziehen weitere Personen in das gesuchte Objekt?</w:t>
            </w:r>
          </w:p>
        </w:tc>
        <w:tc>
          <w:tcPr>
            <w:tcW w:w="921" w:type="dxa"/>
          </w:tcPr>
          <w:p w14:paraId="5297AC12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sym w:font="Wingdings" w:char="F0A8"/>
            </w:r>
            <w:r>
              <w:rPr>
                <w:rFonts w:ascii="Arial Narrow" w:hAnsi="Arial Narrow"/>
                <w:sz w:val="18"/>
                <w:lang w:val="de-CH"/>
              </w:rPr>
              <w:t xml:space="preserve"> ja</w:t>
            </w:r>
          </w:p>
        </w:tc>
        <w:tc>
          <w:tcPr>
            <w:tcW w:w="922" w:type="dxa"/>
          </w:tcPr>
          <w:p w14:paraId="1FB10250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sym w:font="Wingdings" w:char="F0A8"/>
            </w:r>
            <w:r>
              <w:rPr>
                <w:rFonts w:ascii="Arial Narrow" w:hAnsi="Arial Narrow"/>
                <w:sz w:val="18"/>
                <w:lang w:val="de-CH"/>
              </w:rPr>
              <w:t xml:space="preserve"> nein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4B26D62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Wer:</w:t>
            </w:r>
          </w:p>
        </w:tc>
        <w:tc>
          <w:tcPr>
            <w:tcW w:w="2907" w:type="dxa"/>
            <w:tcBorders>
              <w:top w:val="dotted" w:sz="4" w:space="0" w:color="auto"/>
              <w:bottom w:val="dotted" w:sz="4" w:space="0" w:color="auto"/>
            </w:tcBorders>
          </w:tcPr>
          <w:p w14:paraId="2C1B3CE4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</w:tr>
      <w:tr w:rsidR="00371177" w14:paraId="2D34A1BC" w14:textId="77777777" w:rsidTr="0004537C">
        <w:tc>
          <w:tcPr>
            <w:tcW w:w="3756" w:type="dxa"/>
          </w:tcPr>
          <w:p w14:paraId="75F707FF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Halten Sie Haustiere?</w:t>
            </w:r>
          </w:p>
        </w:tc>
        <w:tc>
          <w:tcPr>
            <w:tcW w:w="921" w:type="dxa"/>
          </w:tcPr>
          <w:p w14:paraId="20FAC763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sym w:font="Wingdings" w:char="F0A8"/>
            </w:r>
            <w:r>
              <w:rPr>
                <w:rFonts w:ascii="Arial Narrow" w:hAnsi="Arial Narrow"/>
                <w:sz w:val="18"/>
                <w:lang w:val="de-CH"/>
              </w:rPr>
              <w:t xml:space="preserve"> ja</w:t>
            </w:r>
          </w:p>
        </w:tc>
        <w:tc>
          <w:tcPr>
            <w:tcW w:w="922" w:type="dxa"/>
          </w:tcPr>
          <w:p w14:paraId="4FBFDD48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sym w:font="Wingdings" w:char="F0A8"/>
            </w:r>
            <w:r>
              <w:rPr>
                <w:rFonts w:ascii="Arial Narrow" w:hAnsi="Arial Narrow"/>
                <w:sz w:val="18"/>
                <w:lang w:val="de-CH"/>
              </w:rPr>
              <w:t xml:space="preserve"> nein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0E98F577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Welche:</w:t>
            </w:r>
          </w:p>
        </w:tc>
        <w:tc>
          <w:tcPr>
            <w:tcW w:w="2907" w:type="dxa"/>
            <w:tcBorders>
              <w:top w:val="dotted" w:sz="4" w:space="0" w:color="auto"/>
              <w:bottom w:val="dotted" w:sz="4" w:space="0" w:color="auto"/>
            </w:tcBorders>
          </w:tcPr>
          <w:p w14:paraId="1D0D95B2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</w:tr>
      <w:tr w:rsidR="00371177" w14:paraId="2ADD27B2" w14:textId="77777777" w:rsidTr="0004537C">
        <w:tc>
          <w:tcPr>
            <w:tcW w:w="3756" w:type="dxa"/>
          </w:tcPr>
          <w:p w14:paraId="572D7B7E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Hatten Sie in den letzten zwei Jahren Betreibungen?</w:t>
            </w:r>
          </w:p>
        </w:tc>
        <w:tc>
          <w:tcPr>
            <w:tcW w:w="921" w:type="dxa"/>
          </w:tcPr>
          <w:p w14:paraId="06E77495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sym w:font="Wingdings" w:char="F0A8"/>
            </w:r>
            <w:r>
              <w:rPr>
                <w:rFonts w:ascii="Arial Narrow" w:hAnsi="Arial Narrow"/>
                <w:sz w:val="18"/>
                <w:lang w:val="de-CH"/>
              </w:rPr>
              <w:t xml:space="preserve"> ja</w:t>
            </w:r>
          </w:p>
        </w:tc>
        <w:tc>
          <w:tcPr>
            <w:tcW w:w="922" w:type="dxa"/>
          </w:tcPr>
          <w:p w14:paraId="78702981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sym w:font="Wingdings" w:char="F0A8"/>
            </w:r>
            <w:r>
              <w:rPr>
                <w:rFonts w:ascii="Arial Narrow" w:hAnsi="Arial Narrow"/>
                <w:sz w:val="18"/>
                <w:lang w:val="de-CH"/>
              </w:rPr>
              <w:t xml:space="preserve"> nein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01F52E9B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Betrag:</w:t>
            </w:r>
          </w:p>
        </w:tc>
        <w:tc>
          <w:tcPr>
            <w:tcW w:w="2907" w:type="dxa"/>
            <w:tcBorders>
              <w:top w:val="dotted" w:sz="4" w:space="0" w:color="auto"/>
              <w:bottom w:val="dotted" w:sz="4" w:space="0" w:color="auto"/>
            </w:tcBorders>
          </w:tcPr>
          <w:p w14:paraId="3609A3C9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</w:tr>
      <w:tr w:rsidR="00371177" w14:paraId="127D2972" w14:textId="77777777" w:rsidTr="0004537C">
        <w:tc>
          <w:tcPr>
            <w:tcW w:w="3756" w:type="dxa"/>
          </w:tcPr>
          <w:p w14:paraId="0148A1B3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Haben Sie ein Fahrzeug?</w:t>
            </w:r>
          </w:p>
        </w:tc>
        <w:tc>
          <w:tcPr>
            <w:tcW w:w="921" w:type="dxa"/>
          </w:tcPr>
          <w:p w14:paraId="5A6FEED2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sym w:font="Wingdings" w:char="F0A8"/>
            </w:r>
            <w:r>
              <w:rPr>
                <w:rFonts w:ascii="Arial Narrow" w:hAnsi="Arial Narrow"/>
                <w:sz w:val="18"/>
                <w:lang w:val="de-CH"/>
              </w:rPr>
              <w:t xml:space="preserve"> ja</w:t>
            </w:r>
          </w:p>
        </w:tc>
        <w:tc>
          <w:tcPr>
            <w:tcW w:w="922" w:type="dxa"/>
          </w:tcPr>
          <w:p w14:paraId="1329E13C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sym w:font="Wingdings" w:char="F0A8"/>
            </w:r>
            <w:r>
              <w:rPr>
                <w:rFonts w:ascii="Arial Narrow" w:hAnsi="Arial Narrow"/>
                <w:sz w:val="18"/>
                <w:lang w:val="de-CH"/>
              </w:rPr>
              <w:t xml:space="preserve"> nein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8B26BCD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Art:</w:t>
            </w:r>
          </w:p>
        </w:tc>
        <w:tc>
          <w:tcPr>
            <w:tcW w:w="2907" w:type="dxa"/>
            <w:tcBorders>
              <w:top w:val="dotted" w:sz="4" w:space="0" w:color="auto"/>
              <w:bottom w:val="dotted" w:sz="4" w:space="0" w:color="auto"/>
            </w:tcBorders>
          </w:tcPr>
          <w:p w14:paraId="7FDE695E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</w:tr>
    </w:tbl>
    <w:p w14:paraId="66ABBC46" w14:textId="77777777" w:rsidR="00371177" w:rsidRPr="00C240F8" w:rsidRDefault="00371177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2"/>
          <w:szCs w:val="12"/>
          <w:lang w:val="de-CH"/>
        </w:rPr>
      </w:pPr>
    </w:p>
    <w:tbl>
      <w:tblPr>
        <w:tblW w:w="10348" w:type="dxa"/>
        <w:tblInd w:w="-63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616"/>
        <w:gridCol w:w="4677"/>
      </w:tblGrid>
      <w:tr w:rsidR="00371177" w14:paraId="17ECD3E6" w14:textId="77777777" w:rsidTr="0004537C">
        <w:trPr>
          <w:cantSplit/>
        </w:trPr>
        <w:tc>
          <w:tcPr>
            <w:tcW w:w="10348" w:type="dxa"/>
            <w:gridSpan w:val="3"/>
            <w:tcBorders>
              <w:top w:val="nil"/>
              <w:bottom w:val="single" w:sz="4" w:space="0" w:color="auto"/>
            </w:tcBorders>
          </w:tcPr>
          <w:p w14:paraId="6562BCAB" w14:textId="77777777" w:rsidR="00371177" w:rsidRDefault="00371177" w:rsidP="008F0533">
            <w:pPr>
              <w:pStyle w:val="Kopfzeile"/>
              <w:tabs>
                <w:tab w:val="clear" w:pos="4536"/>
                <w:tab w:val="clear" w:pos="9072"/>
              </w:tabs>
              <w:spacing w:after="20"/>
              <w:rPr>
                <w:rFonts w:ascii="Arial Narrow" w:hAnsi="Arial Narrow"/>
                <w:b/>
                <w:sz w:val="18"/>
                <w:lang w:val="de-CH"/>
              </w:rPr>
            </w:pPr>
            <w:r>
              <w:rPr>
                <w:rFonts w:ascii="Arial Narrow" w:hAnsi="Arial Narrow"/>
                <w:b/>
                <w:sz w:val="18"/>
                <w:lang w:val="de-CH"/>
              </w:rPr>
              <w:t>Angaben über die bisherige/n Wohnung/en</w:t>
            </w:r>
          </w:p>
        </w:tc>
      </w:tr>
      <w:tr w:rsidR="00371177" w14:paraId="06E7410B" w14:textId="77777777" w:rsidTr="0004537C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14:paraId="7389E7FB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In Miete seit:</w:t>
            </w:r>
          </w:p>
        </w:tc>
        <w:tc>
          <w:tcPr>
            <w:tcW w:w="3616" w:type="dxa"/>
            <w:tcBorders>
              <w:top w:val="nil"/>
            </w:tcBorders>
          </w:tcPr>
          <w:p w14:paraId="0C9588B0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</w:tcBorders>
          </w:tcPr>
          <w:p w14:paraId="5FA98F31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</w:tr>
      <w:tr w:rsidR="00371177" w14:paraId="59660D70" w14:textId="77777777" w:rsidTr="0004537C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14:paraId="70B6E83C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 xml:space="preserve">Vermieter: </w:t>
            </w:r>
          </w:p>
        </w:tc>
        <w:tc>
          <w:tcPr>
            <w:tcW w:w="3616" w:type="dxa"/>
          </w:tcPr>
          <w:p w14:paraId="33F82A34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77CFA7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</w:tr>
      <w:tr w:rsidR="00371177" w14:paraId="76DF64F0" w14:textId="77777777" w:rsidTr="0004537C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14:paraId="3B1E5E60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Adresse des Vermieters:</w:t>
            </w:r>
          </w:p>
        </w:tc>
        <w:tc>
          <w:tcPr>
            <w:tcW w:w="3616" w:type="dxa"/>
          </w:tcPr>
          <w:p w14:paraId="171756CE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569CCB6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</w:tr>
      <w:tr w:rsidR="00371177" w14:paraId="0D61EDBA" w14:textId="77777777" w:rsidTr="0004537C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14:paraId="73305115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Telefon:</w:t>
            </w:r>
          </w:p>
        </w:tc>
        <w:tc>
          <w:tcPr>
            <w:tcW w:w="3616" w:type="dxa"/>
          </w:tcPr>
          <w:p w14:paraId="1FA38340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EEEE206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</w:tr>
      <w:tr w:rsidR="00371177" w14:paraId="764C9D53" w14:textId="77777777" w:rsidTr="0004537C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14:paraId="00E9C17B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Grund des Wechsels:</w:t>
            </w:r>
          </w:p>
        </w:tc>
        <w:tc>
          <w:tcPr>
            <w:tcW w:w="3616" w:type="dxa"/>
          </w:tcPr>
          <w:p w14:paraId="22B0350C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</w:tcBorders>
          </w:tcPr>
          <w:p w14:paraId="5CEFCB06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</w:tr>
    </w:tbl>
    <w:p w14:paraId="743C7023" w14:textId="77777777" w:rsidR="00371177" w:rsidRPr="00C240F8" w:rsidRDefault="00371177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2"/>
          <w:szCs w:val="12"/>
          <w:lang w:val="de-CH"/>
        </w:rPr>
      </w:pPr>
    </w:p>
    <w:tbl>
      <w:tblPr>
        <w:tblW w:w="10348" w:type="dxa"/>
        <w:tblInd w:w="-63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616"/>
        <w:gridCol w:w="4677"/>
      </w:tblGrid>
      <w:tr w:rsidR="00371177" w14:paraId="14F823D9" w14:textId="77777777" w:rsidTr="0004537C">
        <w:trPr>
          <w:cantSplit/>
        </w:trPr>
        <w:tc>
          <w:tcPr>
            <w:tcW w:w="10348" w:type="dxa"/>
            <w:gridSpan w:val="3"/>
            <w:tcBorders>
              <w:top w:val="nil"/>
              <w:bottom w:val="single" w:sz="4" w:space="0" w:color="auto"/>
            </w:tcBorders>
          </w:tcPr>
          <w:p w14:paraId="4DA6D9A3" w14:textId="77777777" w:rsidR="00371177" w:rsidRDefault="00371177" w:rsidP="00B360F0">
            <w:pPr>
              <w:pStyle w:val="Kopfzeile"/>
              <w:tabs>
                <w:tab w:val="clear" w:pos="4536"/>
                <w:tab w:val="clear" w:pos="9072"/>
              </w:tabs>
              <w:spacing w:after="20"/>
              <w:ind w:left="-567" w:firstLine="567"/>
              <w:rPr>
                <w:rFonts w:ascii="Arial Narrow" w:hAnsi="Arial Narrow"/>
                <w:b/>
                <w:sz w:val="18"/>
                <w:lang w:val="de-CH"/>
              </w:rPr>
            </w:pPr>
            <w:r>
              <w:rPr>
                <w:rFonts w:ascii="Arial Narrow" w:hAnsi="Arial Narrow"/>
                <w:b/>
                <w:sz w:val="18"/>
                <w:lang w:val="de-CH"/>
              </w:rPr>
              <w:t>Referenzen</w:t>
            </w:r>
          </w:p>
        </w:tc>
      </w:tr>
      <w:tr w:rsidR="00371177" w14:paraId="1C445681" w14:textId="77777777" w:rsidTr="0004537C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14:paraId="0E840950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Arbeitgeber:</w:t>
            </w:r>
          </w:p>
        </w:tc>
        <w:tc>
          <w:tcPr>
            <w:tcW w:w="3616" w:type="dxa"/>
            <w:tcBorders>
              <w:top w:val="nil"/>
            </w:tcBorders>
          </w:tcPr>
          <w:p w14:paraId="7A65EE7E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</w:tcBorders>
          </w:tcPr>
          <w:p w14:paraId="337B4CF6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</w:tr>
      <w:tr w:rsidR="00371177" w14:paraId="4E5B9434" w14:textId="77777777" w:rsidTr="0004537C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14:paraId="04B7643D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 xml:space="preserve">Telefon / Kontaktperson: </w:t>
            </w:r>
          </w:p>
        </w:tc>
        <w:tc>
          <w:tcPr>
            <w:tcW w:w="3616" w:type="dxa"/>
          </w:tcPr>
          <w:p w14:paraId="0A8D35AE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510C8E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</w:tr>
      <w:tr w:rsidR="00371177" w14:paraId="639C4FDC" w14:textId="77777777" w:rsidTr="0004537C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14:paraId="2A5168F5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Bank oder andere:</w:t>
            </w:r>
          </w:p>
        </w:tc>
        <w:tc>
          <w:tcPr>
            <w:tcW w:w="3616" w:type="dxa"/>
          </w:tcPr>
          <w:p w14:paraId="10343F38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F6A145F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</w:tr>
      <w:tr w:rsidR="00371177" w14:paraId="23A16063" w14:textId="77777777" w:rsidTr="0004537C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14:paraId="7EB09278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Telefon / Kontaktperson:</w:t>
            </w:r>
          </w:p>
        </w:tc>
        <w:tc>
          <w:tcPr>
            <w:tcW w:w="3616" w:type="dxa"/>
          </w:tcPr>
          <w:p w14:paraId="56F006D8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143730B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</w:p>
        </w:tc>
      </w:tr>
    </w:tbl>
    <w:p w14:paraId="00FB8551" w14:textId="77777777" w:rsidR="00371177" w:rsidRPr="00C240F8" w:rsidRDefault="00371177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2"/>
          <w:szCs w:val="12"/>
          <w:lang w:val="de-CH"/>
        </w:rPr>
      </w:pPr>
    </w:p>
    <w:p w14:paraId="4C36359D" w14:textId="77777777" w:rsidR="00371177" w:rsidRPr="00C240F8" w:rsidRDefault="00371177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2"/>
          <w:szCs w:val="12"/>
          <w:lang w:val="de-CH"/>
        </w:rPr>
      </w:pPr>
    </w:p>
    <w:p w14:paraId="56B3A2EC" w14:textId="77777777" w:rsidR="00C240F8" w:rsidRDefault="00371177" w:rsidP="00C240F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-709" w:right="-711"/>
        <w:rPr>
          <w:rFonts w:ascii="Arial Narrow" w:hAnsi="Arial Narrow"/>
          <w:b/>
          <w:sz w:val="18"/>
          <w:lang w:val="de-CH"/>
        </w:rPr>
      </w:pPr>
      <w:r>
        <w:rPr>
          <w:rFonts w:ascii="Arial Narrow" w:hAnsi="Arial Narrow"/>
          <w:b/>
          <w:sz w:val="18"/>
          <w:lang w:val="de-CH"/>
        </w:rPr>
        <w:t>Bei Bewerbungen für Mietobjekte ist eine betreibungsamtliche Auskunft beizulegen. Die Verwaltung wird hiermit bevollmächtigt, alle ihr notwendig erscheinenden Auskünfte (Arbeitgeber, bisheriger Vermieter, Referenzen usw.) einzuholen.</w:t>
      </w:r>
      <w:r w:rsidR="00C240F8">
        <w:rPr>
          <w:rFonts w:ascii="Arial Narrow" w:hAnsi="Arial Narrow"/>
          <w:b/>
          <w:sz w:val="18"/>
          <w:lang w:val="de-CH"/>
        </w:rPr>
        <w:t xml:space="preserve"> </w:t>
      </w:r>
    </w:p>
    <w:p w14:paraId="447E29B3" w14:textId="77777777" w:rsidR="00371177" w:rsidRDefault="00C240F8" w:rsidP="00C240F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-709" w:right="-711"/>
        <w:rPr>
          <w:rFonts w:ascii="Arial Narrow" w:hAnsi="Arial Narrow"/>
          <w:b/>
          <w:sz w:val="18"/>
          <w:lang w:val="de-CH"/>
        </w:rPr>
      </w:pPr>
      <w:r>
        <w:rPr>
          <w:rFonts w:ascii="TimesNewRoman,Bold" w:hAnsi="TimesNewRoman,Bold" w:cs="TimesNewRoman,Bold"/>
          <w:b/>
          <w:bCs/>
          <w:sz w:val="16"/>
          <w:szCs w:val="16"/>
          <w:lang w:val="de-CH"/>
        </w:rPr>
        <w:t>Sollten die Mietinteressenten nach erfolgter Zusage und Zustellung des Mietvertrages die Anmeldung zurückziehen, verpflichten sie sich, der</w:t>
      </w:r>
      <w:r>
        <w:rPr>
          <w:rFonts w:ascii="Arial Narrow" w:hAnsi="Arial Narrow"/>
          <w:b/>
          <w:sz w:val="18"/>
          <w:lang w:val="de-CH"/>
        </w:rPr>
        <w:t xml:space="preserve"> </w:t>
      </w:r>
      <w:r>
        <w:rPr>
          <w:rFonts w:ascii="TimesNewRoman,Bold" w:hAnsi="TimesNewRoman,Bold" w:cs="TimesNewRoman,Bold"/>
          <w:b/>
          <w:bCs/>
          <w:sz w:val="16"/>
          <w:szCs w:val="16"/>
          <w:lang w:val="de-CH"/>
        </w:rPr>
        <w:t>Decimo Immobilien AG Fr. 200.00 inkl. MWST für die Abklärungen und die Ausstellung des Mietvertrages zu vergüten.</w:t>
      </w:r>
    </w:p>
    <w:p w14:paraId="37129C6F" w14:textId="77777777" w:rsidR="00371177" w:rsidRDefault="00371177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8"/>
          <w:lang w:val="de-CH"/>
        </w:rPr>
      </w:pPr>
    </w:p>
    <w:tbl>
      <w:tblPr>
        <w:tblW w:w="10490" w:type="dxa"/>
        <w:tblInd w:w="-639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71177" w14:paraId="30844CC3" w14:textId="77777777" w:rsidTr="00B360F0">
        <w:trPr>
          <w:cantSplit/>
        </w:trPr>
        <w:tc>
          <w:tcPr>
            <w:tcW w:w="10490" w:type="dxa"/>
          </w:tcPr>
          <w:p w14:paraId="60081115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Bemerkungen:</w:t>
            </w:r>
          </w:p>
        </w:tc>
      </w:tr>
    </w:tbl>
    <w:p w14:paraId="5E81B186" w14:textId="77777777" w:rsidR="00371177" w:rsidRDefault="00371177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8"/>
          <w:lang w:val="de-CH"/>
        </w:rPr>
      </w:pPr>
    </w:p>
    <w:tbl>
      <w:tblPr>
        <w:tblW w:w="10490" w:type="dxa"/>
        <w:tblInd w:w="-639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544"/>
        <w:gridCol w:w="4891"/>
      </w:tblGrid>
      <w:tr w:rsidR="00371177" w14:paraId="6E1BE4C6" w14:textId="77777777" w:rsidTr="00B360F0">
        <w:trPr>
          <w:cantSplit/>
        </w:trPr>
        <w:tc>
          <w:tcPr>
            <w:tcW w:w="2055" w:type="dxa"/>
          </w:tcPr>
          <w:p w14:paraId="308455F8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Datum:</w:t>
            </w:r>
          </w:p>
        </w:tc>
        <w:tc>
          <w:tcPr>
            <w:tcW w:w="3544" w:type="dxa"/>
          </w:tcPr>
          <w:p w14:paraId="5FE2E156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Unterschrift 1. Person:</w:t>
            </w:r>
          </w:p>
        </w:tc>
        <w:tc>
          <w:tcPr>
            <w:tcW w:w="4891" w:type="dxa"/>
          </w:tcPr>
          <w:p w14:paraId="1DEB7CB5" w14:textId="77777777" w:rsidR="00371177" w:rsidRDefault="00371177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18"/>
                <w:lang w:val="de-CH"/>
              </w:rPr>
            </w:pPr>
            <w:r>
              <w:rPr>
                <w:rFonts w:ascii="Arial Narrow" w:hAnsi="Arial Narrow"/>
                <w:sz w:val="18"/>
                <w:lang w:val="de-CH"/>
              </w:rPr>
              <w:t>Unterschrift 2. Person:</w:t>
            </w:r>
          </w:p>
        </w:tc>
      </w:tr>
    </w:tbl>
    <w:p w14:paraId="3F246289" w14:textId="77777777" w:rsidR="00371177" w:rsidRDefault="00371177" w:rsidP="00986C82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8"/>
          <w:lang w:val="de-CH"/>
        </w:rPr>
      </w:pPr>
    </w:p>
    <w:sectPr w:rsidR="00371177" w:rsidSect="00B360F0">
      <w:headerReference w:type="default" r:id="rId7"/>
      <w:footerReference w:type="default" r:id="rId8"/>
      <w:pgSz w:w="11906" w:h="16838" w:code="9"/>
      <w:pgMar w:top="0" w:right="1418" w:bottom="1276" w:left="1418" w:header="567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0418" w14:textId="77777777" w:rsidR="007B5BA5" w:rsidRDefault="007B5BA5">
      <w:r>
        <w:separator/>
      </w:r>
    </w:p>
  </w:endnote>
  <w:endnote w:type="continuationSeparator" w:id="0">
    <w:p w14:paraId="0DD75C84" w14:textId="77777777" w:rsidR="007B5BA5" w:rsidRDefault="007B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,Bold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2564" w14:textId="77777777" w:rsidR="002316DA" w:rsidRDefault="002316DA" w:rsidP="00A41DD3">
    <w:pPr>
      <w:pStyle w:val="Fuzeile"/>
      <w:jc w:val="center"/>
      <w:rPr>
        <w:lang w:val="de-CH"/>
      </w:rPr>
    </w:pPr>
    <w:r w:rsidRPr="00A41DD3">
      <w:rPr>
        <w:noProof/>
        <w:lang w:val="de-CH" w:eastAsia="de-CH"/>
      </w:rPr>
      <w:drawing>
        <wp:inline distT="0" distB="0" distL="0" distR="0" wp14:anchorId="6153BBCB" wp14:editId="645854A7">
          <wp:extent cx="3484938" cy="674554"/>
          <wp:effectExtent l="0" t="0" r="1270" b="0"/>
          <wp:docPr id="1" name="Bild 2" descr="Word_DI_A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_DI_Ad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449" cy="680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4FD1B" w14:textId="77777777" w:rsidR="007B5BA5" w:rsidRDefault="007B5BA5">
      <w:r>
        <w:separator/>
      </w:r>
    </w:p>
  </w:footnote>
  <w:footnote w:type="continuationSeparator" w:id="0">
    <w:p w14:paraId="33448C53" w14:textId="77777777" w:rsidR="007B5BA5" w:rsidRDefault="007B5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382949529"/>
  <w:bookmarkEnd w:id="0"/>
  <w:p w14:paraId="488E3FE0" w14:textId="77777777" w:rsidR="002316DA" w:rsidRPr="009208C6" w:rsidRDefault="00DB0BAA" w:rsidP="00D90D72">
    <w:pPr>
      <w:pStyle w:val="Kopfzeile"/>
      <w:spacing w:after="120"/>
      <w:jc w:val="center"/>
    </w:pPr>
    <w:r w:rsidRPr="009208C6">
      <w:rPr>
        <w:noProof/>
      </w:rPr>
    </w:r>
    <w:r w:rsidR="00DB0BAA" w:rsidRPr="009208C6">
      <w:rPr>
        <w:noProof/>
      </w:rPr>
      <w:object w:dxaOrig="6198" w:dyaOrig="530" w14:anchorId="29F2F9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10.2pt;height:26.25pt;mso-width-percent:0;mso-height-percent:0;mso-width-percent:0;mso-height-percent:0" o:ole="">
          <v:imagedata r:id="rId1" o:title=""/>
        </v:shape>
        <o:OLEObject Type="Embed" ProgID="Word.Picture.8" ShapeID="_x0000_i1025" DrawAspect="Content" ObjectID="_171905349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65A6"/>
    <w:multiLevelType w:val="hybridMultilevel"/>
    <w:tmpl w:val="43E4E62A"/>
    <w:lvl w:ilvl="0" w:tplc="6F4ACE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A3B82"/>
    <w:multiLevelType w:val="hybridMultilevel"/>
    <w:tmpl w:val="415A97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9141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BC42F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C3A5623"/>
    <w:multiLevelType w:val="hybridMultilevel"/>
    <w:tmpl w:val="C34CDC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31D7E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560097">
    <w:abstractNumId w:val="5"/>
  </w:num>
  <w:num w:numId="2" w16cid:durableId="779616269">
    <w:abstractNumId w:val="3"/>
  </w:num>
  <w:num w:numId="3" w16cid:durableId="709191289">
    <w:abstractNumId w:val="2"/>
  </w:num>
  <w:num w:numId="4" w16cid:durableId="80495721">
    <w:abstractNumId w:val="0"/>
  </w:num>
  <w:num w:numId="5" w16cid:durableId="1201937792">
    <w:abstractNumId w:val="4"/>
  </w:num>
  <w:num w:numId="6" w16cid:durableId="960308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B2"/>
    <w:rsid w:val="00022A87"/>
    <w:rsid w:val="0004537C"/>
    <w:rsid w:val="00076C74"/>
    <w:rsid w:val="00090596"/>
    <w:rsid w:val="000B70DA"/>
    <w:rsid w:val="000C351B"/>
    <w:rsid w:val="001007D1"/>
    <w:rsid w:val="001579B5"/>
    <w:rsid w:val="001D1033"/>
    <w:rsid w:val="001D6010"/>
    <w:rsid w:val="0020175B"/>
    <w:rsid w:val="00221779"/>
    <w:rsid w:val="002316DA"/>
    <w:rsid w:val="002339CC"/>
    <w:rsid w:val="00234FE1"/>
    <w:rsid w:val="00243A0F"/>
    <w:rsid w:val="002456D3"/>
    <w:rsid w:val="0025603B"/>
    <w:rsid w:val="00260EA0"/>
    <w:rsid w:val="00273A8D"/>
    <w:rsid w:val="002774C5"/>
    <w:rsid w:val="00292CD4"/>
    <w:rsid w:val="00293515"/>
    <w:rsid w:val="00295D8C"/>
    <w:rsid w:val="002A0630"/>
    <w:rsid w:val="00305938"/>
    <w:rsid w:val="00354D5B"/>
    <w:rsid w:val="00371177"/>
    <w:rsid w:val="0037259E"/>
    <w:rsid w:val="003976BA"/>
    <w:rsid w:val="003B42BF"/>
    <w:rsid w:val="003F2D6C"/>
    <w:rsid w:val="00406E0A"/>
    <w:rsid w:val="00417DD3"/>
    <w:rsid w:val="00422339"/>
    <w:rsid w:val="00434AC9"/>
    <w:rsid w:val="00452E0B"/>
    <w:rsid w:val="004643E4"/>
    <w:rsid w:val="004657C3"/>
    <w:rsid w:val="0048241D"/>
    <w:rsid w:val="004A1170"/>
    <w:rsid w:val="004D2A95"/>
    <w:rsid w:val="004E5716"/>
    <w:rsid w:val="004F38C9"/>
    <w:rsid w:val="004F457C"/>
    <w:rsid w:val="004F6919"/>
    <w:rsid w:val="00517EA0"/>
    <w:rsid w:val="00531E7B"/>
    <w:rsid w:val="005A6225"/>
    <w:rsid w:val="005B0CED"/>
    <w:rsid w:val="005B5CB0"/>
    <w:rsid w:val="005C0D96"/>
    <w:rsid w:val="006019A0"/>
    <w:rsid w:val="00627101"/>
    <w:rsid w:val="00655A25"/>
    <w:rsid w:val="006D084E"/>
    <w:rsid w:val="006D57E4"/>
    <w:rsid w:val="006D68C7"/>
    <w:rsid w:val="007075B9"/>
    <w:rsid w:val="00717C68"/>
    <w:rsid w:val="00724CAE"/>
    <w:rsid w:val="00727E7B"/>
    <w:rsid w:val="00741928"/>
    <w:rsid w:val="00771AE8"/>
    <w:rsid w:val="007766B2"/>
    <w:rsid w:val="007B5BA5"/>
    <w:rsid w:val="007B7C21"/>
    <w:rsid w:val="007C0735"/>
    <w:rsid w:val="007C1EA0"/>
    <w:rsid w:val="007E5DF4"/>
    <w:rsid w:val="00811056"/>
    <w:rsid w:val="008119E4"/>
    <w:rsid w:val="0081545C"/>
    <w:rsid w:val="00822FD9"/>
    <w:rsid w:val="0084243D"/>
    <w:rsid w:val="008455EC"/>
    <w:rsid w:val="00852E68"/>
    <w:rsid w:val="008625B9"/>
    <w:rsid w:val="0086611D"/>
    <w:rsid w:val="00884C1A"/>
    <w:rsid w:val="00885514"/>
    <w:rsid w:val="0089158C"/>
    <w:rsid w:val="008934B2"/>
    <w:rsid w:val="008A6BE1"/>
    <w:rsid w:val="008C07F2"/>
    <w:rsid w:val="008D169D"/>
    <w:rsid w:val="008E48B5"/>
    <w:rsid w:val="008F0533"/>
    <w:rsid w:val="00901B07"/>
    <w:rsid w:val="009208C6"/>
    <w:rsid w:val="009338CF"/>
    <w:rsid w:val="00944D59"/>
    <w:rsid w:val="00946950"/>
    <w:rsid w:val="00960B8B"/>
    <w:rsid w:val="009665B7"/>
    <w:rsid w:val="00973EB4"/>
    <w:rsid w:val="00980557"/>
    <w:rsid w:val="00986C82"/>
    <w:rsid w:val="00991D6D"/>
    <w:rsid w:val="009B068A"/>
    <w:rsid w:val="009C67B1"/>
    <w:rsid w:val="009D06BF"/>
    <w:rsid w:val="00A06EB8"/>
    <w:rsid w:val="00A1234C"/>
    <w:rsid w:val="00A1595C"/>
    <w:rsid w:val="00A22688"/>
    <w:rsid w:val="00A41DD3"/>
    <w:rsid w:val="00A4640A"/>
    <w:rsid w:val="00A636E7"/>
    <w:rsid w:val="00A64F10"/>
    <w:rsid w:val="00AD319B"/>
    <w:rsid w:val="00B00EDC"/>
    <w:rsid w:val="00B360F0"/>
    <w:rsid w:val="00B71CA5"/>
    <w:rsid w:val="00B73C20"/>
    <w:rsid w:val="00B80362"/>
    <w:rsid w:val="00BC2E73"/>
    <w:rsid w:val="00C240F8"/>
    <w:rsid w:val="00C4037C"/>
    <w:rsid w:val="00C53F56"/>
    <w:rsid w:val="00CB61BE"/>
    <w:rsid w:val="00CC78A8"/>
    <w:rsid w:val="00CE3976"/>
    <w:rsid w:val="00D23F50"/>
    <w:rsid w:val="00D26635"/>
    <w:rsid w:val="00D73ED0"/>
    <w:rsid w:val="00D77197"/>
    <w:rsid w:val="00D90D72"/>
    <w:rsid w:val="00D94342"/>
    <w:rsid w:val="00DB0BAA"/>
    <w:rsid w:val="00DC7308"/>
    <w:rsid w:val="00DD0323"/>
    <w:rsid w:val="00DF195B"/>
    <w:rsid w:val="00E24DEB"/>
    <w:rsid w:val="00E40CF4"/>
    <w:rsid w:val="00E43F9A"/>
    <w:rsid w:val="00E64999"/>
    <w:rsid w:val="00E90363"/>
    <w:rsid w:val="00E9739C"/>
    <w:rsid w:val="00EA7F15"/>
    <w:rsid w:val="00EB5648"/>
    <w:rsid w:val="00EB79FD"/>
    <w:rsid w:val="00EE7855"/>
    <w:rsid w:val="00F21FD9"/>
    <w:rsid w:val="00F42666"/>
    <w:rsid w:val="00FB42A1"/>
    <w:rsid w:val="00FF1262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4:docId w14:val="458B9DDA"/>
  <w15:docId w15:val="{4E189B77-EB78-42E6-B871-7B76C622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56D3"/>
  </w:style>
  <w:style w:type="paragraph" w:styleId="berschrift1">
    <w:name w:val="heading 1"/>
    <w:basedOn w:val="Standard"/>
    <w:next w:val="Standard"/>
    <w:qFormat/>
    <w:rsid w:val="002456D3"/>
    <w:pPr>
      <w:keepNext/>
      <w:tabs>
        <w:tab w:val="left" w:pos="6720"/>
      </w:tabs>
      <w:outlineLvl w:val="0"/>
    </w:pPr>
    <w:rPr>
      <w:rFonts w:ascii="Arial" w:hAnsi="Arial"/>
      <w:b/>
      <w:i/>
      <w:sz w:val="24"/>
    </w:rPr>
  </w:style>
  <w:style w:type="paragraph" w:styleId="berschrift2">
    <w:name w:val="heading 2"/>
    <w:basedOn w:val="Standard"/>
    <w:next w:val="Standard"/>
    <w:qFormat/>
    <w:rsid w:val="002456D3"/>
    <w:pPr>
      <w:keepNext/>
      <w:tabs>
        <w:tab w:val="left" w:pos="360"/>
        <w:tab w:val="left" w:pos="6720"/>
      </w:tabs>
      <w:spacing w:after="120"/>
      <w:ind w:left="360"/>
      <w:outlineLvl w:val="1"/>
    </w:pPr>
    <w:rPr>
      <w:rFonts w:ascii="Arial" w:hAnsi="Arial"/>
      <w:i/>
    </w:rPr>
  </w:style>
  <w:style w:type="paragraph" w:styleId="berschrift3">
    <w:name w:val="heading 3"/>
    <w:basedOn w:val="Standard"/>
    <w:next w:val="Standard"/>
    <w:qFormat/>
    <w:rsid w:val="002456D3"/>
    <w:pPr>
      <w:keepNext/>
      <w:tabs>
        <w:tab w:val="left" w:pos="426"/>
        <w:tab w:val="left" w:pos="6720"/>
      </w:tabs>
      <w:ind w:left="357"/>
      <w:outlineLvl w:val="2"/>
    </w:pPr>
    <w:rPr>
      <w:rFonts w:ascii="Arial" w:hAnsi="Arial"/>
      <w:i/>
    </w:rPr>
  </w:style>
  <w:style w:type="paragraph" w:styleId="berschrift4">
    <w:name w:val="heading 4"/>
    <w:basedOn w:val="Standard"/>
    <w:next w:val="Standard"/>
    <w:qFormat/>
    <w:rsid w:val="002456D3"/>
    <w:pPr>
      <w:keepNext/>
      <w:tabs>
        <w:tab w:val="left" w:pos="6720"/>
      </w:tabs>
      <w:spacing w:after="120"/>
      <w:outlineLvl w:val="3"/>
    </w:pPr>
    <w:rPr>
      <w:rFonts w:ascii="Arial" w:hAnsi="Arial"/>
      <w:i/>
    </w:rPr>
  </w:style>
  <w:style w:type="paragraph" w:styleId="berschrift5">
    <w:name w:val="heading 5"/>
    <w:basedOn w:val="Standard"/>
    <w:next w:val="Standard"/>
    <w:qFormat/>
    <w:rsid w:val="002456D3"/>
    <w:pPr>
      <w:keepNext/>
      <w:outlineLvl w:val="4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2456D3"/>
    <w:pPr>
      <w:tabs>
        <w:tab w:val="left" w:pos="4536"/>
      </w:tabs>
      <w:spacing w:before="120"/>
    </w:pPr>
    <w:rPr>
      <w:rFonts w:ascii="Arial" w:hAnsi="Arial"/>
      <w:i/>
      <w:sz w:val="18"/>
      <w:lang w:val="de-CH"/>
    </w:rPr>
  </w:style>
  <w:style w:type="paragraph" w:styleId="Textkrper-Zeileneinzug">
    <w:name w:val="Body Text Indent"/>
    <w:basedOn w:val="Standard"/>
    <w:semiHidden/>
    <w:rsid w:val="002456D3"/>
    <w:pPr>
      <w:tabs>
        <w:tab w:val="left" w:pos="360"/>
        <w:tab w:val="left" w:pos="6720"/>
      </w:tabs>
      <w:spacing w:after="120"/>
      <w:ind w:left="357" w:hanging="357"/>
    </w:pPr>
    <w:rPr>
      <w:rFonts w:ascii="Arial" w:hAnsi="Arial"/>
      <w:i/>
    </w:rPr>
  </w:style>
  <w:style w:type="paragraph" w:styleId="Kopfzeile">
    <w:name w:val="header"/>
    <w:basedOn w:val="Standard"/>
    <w:semiHidden/>
    <w:rsid w:val="00245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456D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2456D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\Anmeldeformular%20Wohnr&#228;um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M:\vorlagen\Anmeldeformular Wohnräume.dot</Template>
  <TotalTime>0</TotalTime>
  <Pages>1</Pages>
  <Words>244</Words>
  <Characters>1633</Characters>
  <Application>Microsoft Office Word</Application>
  <DocSecurity>0</DocSecurity>
  <Lines>204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ZUSATZ</vt:lpstr>
    </vt:vector>
  </TitlesOfParts>
  <Manager/>
  <Company>Decimo Immobilien AG</Company>
  <LinksUpToDate>false</LinksUpToDate>
  <CharactersWithSpaces>1773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Wohnungen</dc:title>
  <dc:subject>Anmeldeformular</dc:subject>
  <dc:creator/>
  <cp:keywords/>
  <dc:description/>
  <cp:lastModifiedBy>Christof Mattenberger</cp:lastModifiedBy>
  <cp:revision>3</cp:revision>
  <cp:lastPrinted>2022-07-11T11:53:00Z</cp:lastPrinted>
  <dcterms:created xsi:type="dcterms:W3CDTF">2022-07-11T11:54:00Z</dcterms:created>
  <dcterms:modified xsi:type="dcterms:W3CDTF">2022-07-11T12:05:00Z</dcterms:modified>
  <cp:category/>
</cp:coreProperties>
</file>